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Default="0098529C" w:rsidP="0098529C">
      <w:pPr>
        <w:pStyle w:val="Heading1"/>
      </w:pPr>
      <w:r>
        <w:t xml:space="preserve">Important Notice from </w:t>
      </w:r>
      <w:bookmarkStart w:id="0" w:name="C1"/>
      <w:bookmarkEnd w:id="0"/>
      <w:r w:rsidR="003A7242">
        <w:t>Employer Name</w:t>
      </w:r>
      <w:r>
        <w:t xml:space="preserve"> About</w:t>
      </w:r>
      <w:r w:rsidR="003B2687">
        <w:t xml:space="preserve"> </w:t>
      </w:r>
      <w:r>
        <w:t>Your Prescription Drug Coverage and Medicare</w:t>
      </w:r>
    </w:p>
    <w:p w:rsidR="0098529C" w:rsidRPr="00373074" w:rsidRDefault="0098529C" w:rsidP="0098529C"/>
    <w:p w:rsidR="0098529C" w:rsidRPr="0044126A" w:rsidRDefault="0098529C" w:rsidP="0098529C"/>
    <w:p w:rsidR="0098529C" w:rsidRDefault="0098529C" w:rsidP="0098529C">
      <w:r w:rsidRPr="0044126A">
        <w:t xml:space="preserve"> Please read this notice carefully and keep it where you can find it. This notice has information about your current p</w:t>
      </w:r>
      <w:r>
        <w:t xml:space="preserve">rescription drug coverage with </w:t>
      </w:r>
      <w:bookmarkStart w:id="1" w:name="N20"/>
      <w:bookmarkEnd w:id="1"/>
      <w:r w:rsidR="003A7242">
        <w:t>Employer</w:t>
      </w:r>
      <w:r>
        <w:t xml:space="preserve"> </w:t>
      </w:r>
      <w:r w:rsidRPr="0044126A">
        <w:t>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98529C" w:rsidRPr="00373074" w:rsidRDefault="0098529C" w:rsidP="0098529C"/>
    <w:p w:rsidR="0098529C" w:rsidRDefault="0098529C" w:rsidP="0098529C">
      <w:r w:rsidRPr="0044126A">
        <w:t>There are two important things you need to know about your current coverage and Medicare’s prescription drug coverage:</w:t>
      </w:r>
    </w:p>
    <w:p w:rsidR="0098529C" w:rsidRPr="00373074" w:rsidRDefault="0098529C" w:rsidP="0098529C"/>
    <w:p w:rsidR="0098529C" w:rsidRDefault="0098529C" w:rsidP="0098529C">
      <w:pPr>
        <w:pStyle w:val="ListParagraph"/>
        <w:numPr>
          <w:ilvl w:val="0"/>
          <w:numId w:val="30"/>
        </w:numPr>
        <w:ind w:left="360"/>
        <w:contextualSpacing/>
      </w:pPr>
      <w: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98529C" w:rsidRPr="00373074" w:rsidRDefault="0098529C" w:rsidP="0098529C">
      <w:pPr>
        <w:ind w:left="-360" w:firstLine="720"/>
      </w:pPr>
    </w:p>
    <w:p w:rsidR="0098529C" w:rsidRPr="0044126A" w:rsidRDefault="003A7242" w:rsidP="0098529C">
      <w:pPr>
        <w:pStyle w:val="ListParagraph"/>
        <w:numPr>
          <w:ilvl w:val="0"/>
          <w:numId w:val="30"/>
        </w:numPr>
        <w:ind w:left="360"/>
        <w:contextualSpacing/>
      </w:pPr>
      <w:bookmarkStart w:id="2" w:name="N21"/>
      <w:bookmarkEnd w:id="2"/>
      <w:r>
        <w:t>Employer</w:t>
      </w:r>
      <w:r w:rsidR="0098529C">
        <w:t xml:space="preserve"> </w:t>
      </w:r>
      <w:r w:rsidR="0098529C" w:rsidRPr="00373074">
        <w:t>has determined that the prescriptio</w:t>
      </w:r>
      <w:r w:rsidR="0098529C">
        <w:t xml:space="preserve">n drug coverage offered by the </w:t>
      </w:r>
      <w:bookmarkStart w:id="3" w:name="C2"/>
      <w:bookmarkEnd w:id="3"/>
      <w:r>
        <w:t>Employer Name</w:t>
      </w:r>
      <w:r w:rsidR="0098529C">
        <w:t xml:space="preserve"> Employee Benefit Plan</w:t>
      </w:r>
      <w:r w:rsidR="0098529C" w:rsidRPr="00373074">
        <w:t xml:space="preserve"> </w:t>
      </w:r>
      <w:r w:rsidR="0098529C" w:rsidRPr="0044126A">
        <w:t xml:space="preserve">is, on average for all plan participants, expected to pay out as much as standard Medicare prescription drug coverage pays and is therefore considered Creditable Coverage. Because your existing coverage is Creditable Coverage, you can keep this coverage </w:t>
      </w:r>
      <w:proofErr w:type="gramStart"/>
      <w:r w:rsidR="0098529C" w:rsidRPr="0044126A">
        <w:t>and</w:t>
      </w:r>
      <w:proofErr w:type="gramEnd"/>
      <w:r w:rsidR="0098529C" w:rsidRPr="0044126A">
        <w:t xml:space="preserve"> not pay a higher premium (a penalty) if you later decide to join a Medicare drug plan. </w:t>
      </w:r>
    </w:p>
    <w:p w:rsidR="0098529C" w:rsidRDefault="0098529C" w:rsidP="0098529C">
      <w:pPr>
        <w:pStyle w:val="Heading2"/>
      </w:pPr>
      <w:r w:rsidRPr="00F9021F">
        <w:t>When Can You Join A Medicare Drug Plan?</w:t>
      </w:r>
    </w:p>
    <w:p w:rsidR="0098529C" w:rsidRPr="00961939" w:rsidRDefault="0098529C" w:rsidP="0098529C">
      <w:r w:rsidRPr="00961939">
        <w:t xml:space="preserve"> You can join a Medicare drug plan when you first become eligible for Medicare and each year from October 15th to December 7th. </w:t>
      </w:r>
    </w:p>
    <w:p w:rsidR="0098529C" w:rsidRDefault="0098529C" w:rsidP="0098529C"/>
    <w:p w:rsidR="0098529C" w:rsidRDefault="0098529C" w:rsidP="0098529C">
      <w:pPr>
        <w:rPr>
          <w:b/>
          <w:bCs/>
          <w:iCs/>
        </w:rPr>
      </w:pPr>
      <w:r w:rsidRPr="00961939">
        <w:t xml:space="preserve">However, if you lose your current creditable prescription drug coverage, through no fault of your own, you will also be eligible for a two (2) month Special Enrollment Period (SEP) to join a Medicare drug plan. </w:t>
      </w:r>
    </w:p>
    <w:p w:rsidR="0098529C" w:rsidRDefault="0098529C" w:rsidP="0098529C">
      <w:pPr>
        <w:pStyle w:val="Heading2"/>
      </w:pPr>
      <w:r w:rsidRPr="00F9021F">
        <w:t>What Happens To Your Current Coverage If You Decide to Join A Medicare Drug Plan?</w:t>
      </w:r>
    </w:p>
    <w:p w:rsidR="0098529C" w:rsidRPr="00166A71" w:rsidRDefault="0098529C" w:rsidP="0098529C">
      <w:r w:rsidRPr="00901E02">
        <w:t xml:space="preserve">If you decide to join a Medicare drug plan, your </w:t>
      </w:r>
      <w:r>
        <w:t xml:space="preserve">current </w:t>
      </w:r>
      <w:bookmarkStart w:id="4" w:name="N22"/>
      <w:bookmarkEnd w:id="4"/>
      <w:r w:rsidR="003A7242">
        <w:t>Employer</w:t>
      </w:r>
      <w: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w:t>
      </w:r>
      <w:r w:rsidR="00966965">
        <w:t xml:space="preserve"> you</w:t>
      </w:r>
      <w:r w:rsidRPr="00802AC2">
        <w:t xml:space="preserve"> can keep this coverage and this plan will coordinate with Part D coverage.</w:t>
      </w:r>
    </w:p>
    <w:p w:rsidR="0098529C" w:rsidRDefault="0098529C" w:rsidP="0098529C"/>
    <w:p w:rsidR="0098529C" w:rsidRPr="00901E02" w:rsidRDefault="0098529C" w:rsidP="0098529C">
      <w:r w:rsidRPr="00901E02">
        <w:t>If you do decide to join a Medicare d</w:t>
      </w:r>
      <w:r>
        <w:t xml:space="preserve">rug </w:t>
      </w:r>
      <w:bookmarkStart w:id="5" w:name="_GoBack"/>
      <w:bookmarkEnd w:id="5"/>
      <w:r>
        <w:t xml:space="preserve">plan and drop your current </w:t>
      </w:r>
      <w:bookmarkStart w:id="6" w:name="N23"/>
      <w:bookmarkEnd w:id="6"/>
      <w:r w:rsidR="003A7242">
        <w:t>Employer</w:t>
      </w:r>
      <w:r>
        <w:t xml:space="preserve"> </w:t>
      </w:r>
      <w:r w:rsidRPr="00901E02">
        <w:t xml:space="preserve">coverage, be aware that you and your dependents </w:t>
      </w:r>
      <w:r>
        <w:t xml:space="preserve">will not </w:t>
      </w:r>
      <w:r w:rsidRPr="00901E02">
        <w:t>be a</w:t>
      </w:r>
      <w:r>
        <w:t>ble to get this coverage back until the next open enrollment period.</w:t>
      </w:r>
    </w:p>
    <w:p w:rsidR="0098529C" w:rsidRPr="00F9021F" w:rsidRDefault="0098529C" w:rsidP="0098529C">
      <w:pPr>
        <w:pStyle w:val="Heading2"/>
      </w:pPr>
      <w:r w:rsidRPr="00F9021F">
        <w:lastRenderedPageBreak/>
        <w:t xml:space="preserve">When Will You Pay A Higher Premium (Penalty) To Join A Medicare </w:t>
      </w:r>
      <w:r>
        <w:t xml:space="preserve">Drug </w:t>
      </w:r>
      <w:r w:rsidRPr="00F9021F">
        <w:t>Plan?</w:t>
      </w:r>
    </w:p>
    <w:p w:rsidR="0098529C" w:rsidRPr="00F5264A" w:rsidRDefault="0098529C" w:rsidP="0098529C">
      <w:r w:rsidRPr="00F5264A">
        <w:t xml:space="preserve">You should also know that if you drop or lose your </w:t>
      </w:r>
      <w:r>
        <w:t xml:space="preserve">current coverage with </w:t>
      </w:r>
      <w:bookmarkStart w:id="7" w:name="N25"/>
      <w:bookmarkEnd w:id="7"/>
      <w:r w:rsidR="003A7242">
        <w:t>Employer</w:t>
      </w:r>
      <w:r>
        <w:t xml:space="preserve"> </w:t>
      </w:r>
      <w:r w:rsidRPr="00F5264A">
        <w:t xml:space="preserve">and don’t </w:t>
      </w:r>
      <w:r>
        <w:t xml:space="preserve">join a </w:t>
      </w:r>
      <w:r w:rsidRPr="00F5264A">
        <w:t xml:space="preserve">Medicare drug </w:t>
      </w:r>
      <w:r>
        <w:t>plan</w:t>
      </w:r>
      <w:r w:rsidRPr="00F5264A">
        <w:t xml:space="preserve"> </w:t>
      </w:r>
      <w:r>
        <w:t xml:space="preserve">within 63 continuous days </w:t>
      </w:r>
      <w:r w:rsidRPr="00F5264A">
        <w:t>after your current coverage ends, you may pay</w:t>
      </w:r>
      <w:r>
        <w:t xml:space="preserve"> a higher premium</w:t>
      </w:r>
      <w:r w:rsidRPr="00F5264A">
        <w:t xml:space="preserve"> (a penalty) to </w:t>
      </w:r>
      <w:r>
        <w:t xml:space="preserve">join a </w:t>
      </w:r>
      <w:r w:rsidRPr="00F5264A">
        <w:t xml:space="preserve">Medicare drug </w:t>
      </w:r>
      <w:r>
        <w:t>plan</w:t>
      </w:r>
      <w:r w:rsidRPr="00F5264A">
        <w:t xml:space="preserve"> later. </w:t>
      </w:r>
    </w:p>
    <w:p w:rsidR="0098529C" w:rsidRPr="00816049" w:rsidRDefault="0098529C" w:rsidP="0098529C"/>
    <w:p w:rsidR="0098529C" w:rsidRDefault="0098529C" w:rsidP="0098529C">
      <w:r w:rsidRPr="00F5264A">
        <w:t xml:space="preserve">If you go 63 </w:t>
      </w:r>
      <w:r>
        <w:t xml:space="preserve">continuous </w:t>
      </w:r>
      <w:r w:rsidRPr="00F5264A">
        <w:t xml:space="preserve">days or longer without </w:t>
      </w:r>
      <w:r>
        <w:t xml:space="preserve">creditable </w:t>
      </w:r>
      <w:r w:rsidRPr="00F5264A">
        <w:t xml:space="preserve">prescription drug coverage, your monthly premium </w:t>
      </w:r>
      <w:r>
        <w:t>may</w:t>
      </w:r>
      <w:r w:rsidRPr="00F5264A">
        <w:t xml:space="preserve"> go up </w:t>
      </w:r>
      <w:r>
        <w:t xml:space="preserve">by </w:t>
      </w:r>
      <w:r w:rsidRPr="00F5264A">
        <w:t>at least 1%</w:t>
      </w:r>
      <w:r>
        <w:t xml:space="preserve"> of the Medicare base beneficiary premium</w:t>
      </w:r>
      <w:r w:rsidRPr="00F5264A">
        <w:t xml:space="preserve"> per month for every month that you did not have that coverage. For example, if you go nineteen months without </w:t>
      </w:r>
      <w:r>
        <w:t xml:space="preserve">creditable </w:t>
      </w:r>
      <w:r w:rsidRPr="00F5264A">
        <w:t xml:space="preserve">coverage, your premium </w:t>
      </w:r>
      <w:r>
        <w:t>may</w:t>
      </w:r>
      <w:r w:rsidRPr="00F5264A">
        <w:t xml:space="preserve"> </w:t>
      </w:r>
      <w:r>
        <w:t xml:space="preserve">consistently </w:t>
      </w:r>
      <w:r w:rsidRPr="00F5264A">
        <w:t>be at least 19% higher than</w:t>
      </w:r>
      <w:r>
        <w:t xml:space="preserve"> the Medicare base beneficiary premium</w:t>
      </w:r>
      <w:r w:rsidRPr="00F5264A">
        <w:t>. You</w:t>
      </w:r>
      <w:r>
        <w:t xml:space="preserve"> may</w:t>
      </w:r>
      <w:r w:rsidRPr="00F5264A">
        <w:t xml:space="preserve"> have to pay this higher premium</w:t>
      </w:r>
      <w:r>
        <w:t xml:space="preserve"> (a penalty)</w:t>
      </w:r>
      <w:r w:rsidRPr="00F5264A">
        <w:t xml:space="preserve"> as long as you have Medicare prescription drug coverage. In addition, you may have to wait until the following November to</w:t>
      </w:r>
      <w:r>
        <w:t xml:space="preserve"> join</w:t>
      </w:r>
      <w:r w:rsidRPr="00F5264A">
        <w:t xml:space="preserve">. </w:t>
      </w:r>
    </w:p>
    <w:p w:rsidR="0098529C" w:rsidRPr="00BD5A62" w:rsidRDefault="0098529C" w:rsidP="0098529C">
      <w:pPr>
        <w:pStyle w:val="Heading2"/>
      </w:pPr>
      <w:proofErr w:type="gramStart"/>
      <w:r w:rsidRPr="00BD5A62">
        <w:t>For More Information About This Notice Or Your Current Prescription Drug Coverage…</w:t>
      </w:r>
      <w:proofErr w:type="gramEnd"/>
    </w:p>
    <w:p w:rsidR="0098529C" w:rsidRDefault="0098529C" w:rsidP="0098529C">
      <w:r w:rsidRPr="00F5264A">
        <w:t xml:space="preserve">Contact </w:t>
      </w:r>
      <w:r>
        <w:t xml:space="preserve">the </w:t>
      </w:r>
      <w:r w:rsidRPr="00672B0D">
        <w:t xml:space="preserve">person listed </w:t>
      </w:r>
      <w:r>
        <w:t>below for further information</w:t>
      </w:r>
      <w:r w:rsidRPr="00F5264A">
        <w:t xml:space="preserve">. </w:t>
      </w:r>
      <w:r>
        <w:t xml:space="preserve"> </w:t>
      </w:r>
      <w:r w:rsidRPr="004A7CBE">
        <w:t>NOTE:</w:t>
      </w:r>
      <w:r w:rsidRPr="00F5264A">
        <w:t xml:space="preserve"> You</w:t>
      </w:r>
      <w:r>
        <w:t>’</w:t>
      </w:r>
      <w:r w:rsidRPr="00F5264A">
        <w:t xml:space="preserve">ll </w:t>
      </w:r>
      <w:r>
        <w:t>get</w:t>
      </w:r>
      <w:r w:rsidRPr="00F5264A">
        <w:t xml:space="preserve"> this notice </w:t>
      </w:r>
      <w:r>
        <w:t>each year. You will also get</w:t>
      </w:r>
      <w:r w:rsidRPr="00F5264A">
        <w:t xml:space="preserve"> </w:t>
      </w:r>
      <w:r>
        <w:t>it</w:t>
      </w:r>
      <w:r w:rsidRPr="00F5264A">
        <w:t xml:space="preserve"> before the next period you can </w:t>
      </w:r>
      <w:r>
        <w:t>join a</w:t>
      </w:r>
      <w:r w:rsidRPr="00F5264A">
        <w:t xml:space="preserve"> Medicare drug </w:t>
      </w:r>
      <w:r>
        <w:t xml:space="preserve">plan, and if this coverage through </w:t>
      </w:r>
      <w:bookmarkStart w:id="8" w:name="N26"/>
      <w:bookmarkEnd w:id="8"/>
      <w:r w:rsidR="003A7242">
        <w:t>Employer</w:t>
      </w:r>
      <w:r>
        <w:t xml:space="preserve"> </w:t>
      </w:r>
      <w:r w:rsidRPr="00F5264A">
        <w:t>changes. You also may request a copy</w:t>
      </w:r>
      <w:r>
        <w:t xml:space="preserve"> of this notice at any time</w:t>
      </w:r>
      <w:r w:rsidRPr="00F5264A">
        <w:t xml:space="preserve">. </w:t>
      </w:r>
    </w:p>
    <w:p w:rsidR="0098529C" w:rsidRPr="00BD5A62" w:rsidRDefault="0098529C" w:rsidP="0098529C">
      <w:pPr>
        <w:pStyle w:val="Heading2"/>
      </w:pPr>
      <w:proofErr w:type="gramStart"/>
      <w:r w:rsidRPr="00BD5A62">
        <w:t>For More Information About Your Options Under Medicare Prescription Drug Coverage…</w:t>
      </w:r>
      <w:proofErr w:type="gramEnd"/>
    </w:p>
    <w:p w:rsidR="0098529C" w:rsidRDefault="0098529C" w:rsidP="0098529C">
      <w:r w:rsidRPr="00F5264A">
        <w:t>More detailed information about Medicare plans that offer prescription drug coverage is in the “Medicare &amp; You” handbook</w:t>
      </w:r>
      <w:r>
        <w:t xml:space="preserve">. You’ll get a copy of the handbook in the mail every year from Medicare.   </w:t>
      </w:r>
      <w:r w:rsidRPr="00F5264A">
        <w:t xml:space="preserve">You may also be contacted directly by Medicare drug plans. </w:t>
      </w:r>
    </w:p>
    <w:p w:rsidR="0098529C" w:rsidRDefault="0098529C" w:rsidP="0098529C"/>
    <w:p w:rsidR="0098529C" w:rsidRPr="00F5264A" w:rsidRDefault="0098529C" w:rsidP="0098529C">
      <w:r w:rsidRPr="00F5264A">
        <w:t xml:space="preserve">For more information about Medicare prescription drug </w:t>
      </w:r>
      <w:r>
        <w:t>coverage</w:t>
      </w:r>
      <w:r w:rsidRPr="00F5264A">
        <w:t>:</w:t>
      </w:r>
    </w:p>
    <w:p w:rsidR="0098529C" w:rsidRPr="00F5264A" w:rsidRDefault="0098529C" w:rsidP="0098529C">
      <w:pPr>
        <w:pStyle w:val="ListParagraph"/>
        <w:numPr>
          <w:ilvl w:val="0"/>
          <w:numId w:val="31"/>
        </w:numPr>
        <w:contextualSpacing/>
      </w:pPr>
      <w:r w:rsidRPr="00F5264A">
        <w:t xml:space="preserve">Visit </w:t>
      </w:r>
      <w:hyperlink r:id="rId9" w:history="1">
        <w:r w:rsidRPr="00972A42">
          <w:rPr>
            <w:rStyle w:val="Hyperlink"/>
            <w:rFonts w:cs="Arial"/>
          </w:rPr>
          <w:t>www.medicare.gov</w:t>
        </w:r>
      </w:hyperlink>
      <w:r w:rsidRPr="00F5264A">
        <w:t xml:space="preserve"> </w:t>
      </w:r>
    </w:p>
    <w:p w:rsidR="0098529C" w:rsidRPr="00F5264A" w:rsidRDefault="0098529C" w:rsidP="0098529C">
      <w:pPr>
        <w:pStyle w:val="ListParagraph"/>
        <w:numPr>
          <w:ilvl w:val="0"/>
          <w:numId w:val="31"/>
        </w:numPr>
        <w:contextualSpacing/>
      </w:pPr>
      <w:r w:rsidRPr="00F5264A">
        <w:t>Call your State Health Insurance Assistance Program (see</w:t>
      </w:r>
      <w:r>
        <w:t xml:space="preserve"> the inside back cover of</w:t>
      </w:r>
      <w:r w:rsidRPr="00F5264A">
        <w:t xml:space="preserve"> your copy of the </w:t>
      </w:r>
      <w:r>
        <w:t>“</w:t>
      </w:r>
      <w:r w:rsidRPr="00F5264A">
        <w:t>Medicare &amp; You</w:t>
      </w:r>
      <w:r>
        <w:t>”</w:t>
      </w:r>
      <w:r w:rsidRPr="00F5264A">
        <w:t xml:space="preserve"> handbook for their telephone number) for personalized help</w:t>
      </w:r>
    </w:p>
    <w:p w:rsidR="0098529C" w:rsidRPr="00972A42" w:rsidRDefault="0098529C" w:rsidP="0098529C">
      <w:pPr>
        <w:pStyle w:val="ListParagraph"/>
        <w:numPr>
          <w:ilvl w:val="0"/>
          <w:numId w:val="31"/>
        </w:numPr>
        <w:contextualSpacing/>
        <w:rPr>
          <w:bCs/>
          <w:i/>
          <w:iCs/>
        </w:rPr>
      </w:pPr>
      <w:r w:rsidRPr="00F5264A">
        <w:t>Call 1-800-MEDICARE (1-800-633-4227). TTY users should call 1-877-486-2048.</w:t>
      </w:r>
    </w:p>
    <w:p w:rsidR="0098529C" w:rsidRPr="00816049" w:rsidRDefault="0098529C" w:rsidP="0098529C"/>
    <w:p w:rsidR="0098529C" w:rsidRDefault="0098529C" w:rsidP="0098529C">
      <w:r>
        <w:t xml:space="preserve">If you have </w:t>
      </w:r>
      <w:r w:rsidRPr="00F5264A">
        <w:t xml:space="preserve">limited income and resources, extra help paying for Medicare prescription drug coverage is available. </w:t>
      </w:r>
      <w:r>
        <w:t>For i</w:t>
      </w:r>
      <w:r w:rsidRPr="00F5264A">
        <w:t>nformation about this extra help</w:t>
      </w:r>
      <w:r>
        <w:t>, visit</w:t>
      </w:r>
      <w:r w:rsidRPr="00F5264A">
        <w:t xml:space="preserve"> Social Security on</w:t>
      </w:r>
      <w:r>
        <w:t xml:space="preserve"> the web</w:t>
      </w:r>
      <w:r w:rsidRPr="00F5264A">
        <w:t xml:space="preserve"> at </w:t>
      </w:r>
      <w:hyperlink r:id="rId10" w:history="1">
        <w:r w:rsidRPr="00F5264A">
          <w:rPr>
            <w:rStyle w:val="Hyperlink"/>
            <w:rFonts w:cs="Arial"/>
          </w:rPr>
          <w:t>www.socialsecurity.gov</w:t>
        </w:r>
      </w:hyperlink>
      <w:r w:rsidRPr="00F5264A">
        <w:t>, or call them at 1-800-772-1213 (TTY 1-800-325-0778).</w:t>
      </w:r>
    </w:p>
    <w:p w:rsidR="0098529C" w:rsidRPr="00F5264A" w:rsidRDefault="0098529C" w:rsidP="0098529C">
      <w:pPr>
        <w:rPr>
          <w:sz w:val="16"/>
          <w:szCs w:val="16"/>
        </w:rPr>
      </w:pPr>
    </w:p>
    <w:p w:rsidR="0098529C" w:rsidRPr="00985081" w:rsidRDefault="0098529C" w:rsidP="0098529C">
      <w:pPr>
        <w:pStyle w:val="BoxBold"/>
        <w:rPr>
          <w:color w:val="000000"/>
        </w:rPr>
      </w:pPr>
      <w:r w:rsidRPr="00985081">
        <w:t>Remember:  Keep this Creditable Coverage notice.  If you decide to join one of the Medicare drug plans, you may be required to provide a copy of this notice when you join to show whether or not you have maintained creditable coverage and</w:t>
      </w:r>
      <w:r>
        <w:t>,</w:t>
      </w:r>
      <w:r w:rsidRPr="00985081">
        <w:t xml:space="preserve"> </w:t>
      </w:r>
      <w:r>
        <w:t xml:space="preserve">therefore, </w:t>
      </w:r>
      <w:r w:rsidRPr="00985081">
        <w:t xml:space="preserve">whether or not you are required to pay a higher premium (a penalty). </w:t>
      </w:r>
    </w:p>
    <w:p w:rsidR="0098529C" w:rsidRDefault="0098529C" w:rsidP="0098529C">
      <w:pPr>
        <w:jc w:val="both"/>
        <w:rPr>
          <w:rFonts w:cs="Arial"/>
          <w:b/>
        </w:rPr>
      </w:pPr>
    </w:p>
    <w:p w:rsidR="0098529C" w:rsidRPr="004A7CBE" w:rsidRDefault="0098529C" w:rsidP="0098529C">
      <w:pPr>
        <w:tabs>
          <w:tab w:val="right" w:pos="2880"/>
          <w:tab w:val="left" w:pos="3780"/>
        </w:tabs>
      </w:pPr>
    </w:p>
    <w:p w:rsidR="0098529C" w:rsidRPr="0049455E" w:rsidRDefault="0098529C" w:rsidP="0098529C">
      <w:pPr>
        <w:pStyle w:val="Personalize"/>
        <w:rPr>
          <w:b/>
          <w:u w:val="single"/>
        </w:rPr>
      </w:pPr>
      <w:r w:rsidRPr="0049455E">
        <w:tab/>
        <w:t>Date:</w:t>
      </w:r>
      <w:r w:rsidRPr="0049455E">
        <w:tab/>
      </w:r>
      <w:bookmarkStart w:id="9" w:name="Date3"/>
      <w:bookmarkEnd w:id="9"/>
      <w:r w:rsidR="003A7242">
        <w:t>January 1, 2017</w:t>
      </w:r>
    </w:p>
    <w:p w:rsidR="0098529C" w:rsidRPr="0049455E" w:rsidRDefault="0098529C" w:rsidP="0098529C">
      <w:pPr>
        <w:pStyle w:val="Personalize"/>
        <w:rPr>
          <w:u w:val="single"/>
        </w:rPr>
      </w:pPr>
      <w:r w:rsidRPr="0049455E">
        <w:tab/>
        <w:t>Name of Entity/Sender:</w:t>
      </w:r>
      <w:r w:rsidRPr="0049455E">
        <w:tab/>
      </w:r>
      <w:bookmarkStart w:id="10" w:name="C3"/>
      <w:bookmarkEnd w:id="10"/>
      <w:r w:rsidR="003A7242">
        <w:t>Employer Name</w:t>
      </w:r>
    </w:p>
    <w:p w:rsidR="0098529C" w:rsidRPr="0049455E" w:rsidRDefault="0098529C" w:rsidP="0098529C">
      <w:pPr>
        <w:pStyle w:val="Personalize"/>
        <w:rPr>
          <w:b/>
        </w:rPr>
      </w:pPr>
      <w:r w:rsidRPr="0049455E">
        <w:tab/>
        <w:t>Contact--Position/Office:</w:t>
      </w:r>
      <w:r w:rsidRPr="0049455E">
        <w:tab/>
      </w:r>
      <w:bookmarkStart w:id="11" w:name="HR1"/>
      <w:bookmarkEnd w:id="11"/>
    </w:p>
    <w:p w:rsidR="0098529C" w:rsidRPr="0049455E" w:rsidRDefault="0098529C" w:rsidP="0098529C">
      <w:pPr>
        <w:pStyle w:val="Personalize"/>
      </w:pPr>
      <w:r w:rsidRPr="0049455E">
        <w:tab/>
        <w:t>Address:</w:t>
      </w:r>
      <w:r w:rsidRPr="0049455E">
        <w:tab/>
      </w:r>
      <w:bookmarkStart w:id="12" w:name="Add1A"/>
      <w:bookmarkEnd w:id="12"/>
    </w:p>
    <w:p w:rsidR="0098529C" w:rsidRPr="0049455E" w:rsidRDefault="0098529C" w:rsidP="0098529C">
      <w:pPr>
        <w:pStyle w:val="Personalize"/>
      </w:pPr>
      <w:r w:rsidRPr="0049455E">
        <w:tab/>
      </w:r>
      <w:r w:rsidRPr="0049455E">
        <w:tab/>
      </w:r>
      <w:bookmarkStart w:id="13" w:name="Add1B"/>
      <w:bookmarkEnd w:id="13"/>
    </w:p>
    <w:p w:rsidR="00477235" w:rsidRPr="0098529C" w:rsidRDefault="0098529C" w:rsidP="00D8011E">
      <w:pPr>
        <w:pStyle w:val="Personalize"/>
      </w:pPr>
      <w:r w:rsidRPr="0049455E">
        <w:tab/>
        <w:t>Phone Number:</w:t>
      </w:r>
      <w:r w:rsidRPr="0049455E">
        <w:tab/>
      </w:r>
      <w:bookmarkStart w:id="14" w:name="Phone1"/>
      <w:bookmarkEnd w:id="14"/>
    </w:p>
    <w:sectPr w:rsidR="00477235" w:rsidRPr="0098529C" w:rsidSect="00D8011E">
      <w:footerReference w:type="even" r:id="rId11"/>
      <w:pgSz w:w="12240" w:h="15840" w:code="1"/>
      <w:pgMar w:top="1080" w:right="1080" w:bottom="720" w:left="1080" w:header="720"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42" w:rsidRDefault="003A7242">
      <w:r>
        <w:separator/>
      </w:r>
    </w:p>
    <w:p w:rsidR="003A7242" w:rsidRDefault="003A7242"/>
  </w:endnote>
  <w:endnote w:type="continuationSeparator" w:id="0">
    <w:p w:rsidR="003A7242" w:rsidRDefault="003A7242">
      <w:r>
        <w:continuationSeparator/>
      </w:r>
    </w:p>
    <w:p w:rsidR="003A7242" w:rsidRDefault="003A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42" w:rsidRDefault="003A7242">
      <w:r>
        <w:separator/>
      </w:r>
    </w:p>
    <w:p w:rsidR="003A7242" w:rsidRDefault="003A7242"/>
  </w:footnote>
  <w:footnote w:type="continuationSeparator" w:id="0">
    <w:p w:rsidR="003A7242" w:rsidRDefault="003A7242">
      <w:r>
        <w:continuationSeparator/>
      </w:r>
    </w:p>
    <w:p w:rsidR="003A7242" w:rsidRDefault="003A72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87172"/>
    <w:rsid w:val="00091F41"/>
    <w:rsid w:val="002B5DDA"/>
    <w:rsid w:val="003A1703"/>
    <w:rsid w:val="003A7242"/>
    <w:rsid w:val="003B2687"/>
    <w:rsid w:val="00476732"/>
    <w:rsid w:val="00477235"/>
    <w:rsid w:val="004A3859"/>
    <w:rsid w:val="0055718A"/>
    <w:rsid w:val="005D5B77"/>
    <w:rsid w:val="006907AF"/>
    <w:rsid w:val="007135FE"/>
    <w:rsid w:val="00756C5B"/>
    <w:rsid w:val="007746AB"/>
    <w:rsid w:val="00802AC2"/>
    <w:rsid w:val="008E5A2C"/>
    <w:rsid w:val="00916794"/>
    <w:rsid w:val="00966965"/>
    <w:rsid w:val="0098529C"/>
    <w:rsid w:val="00B53FBB"/>
    <w:rsid w:val="00B95B73"/>
    <w:rsid w:val="00BB6F23"/>
    <w:rsid w:val="00D06246"/>
    <w:rsid w:val="00D8011E"/>
    <w:rsid w:val="00E144BE"/>
    <w:rsid w:val="00EE3C84"/>
    <w:rsid w:val="00F0698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pPr>
      <w:keepNext/>
      <w:spacing w:before="600" w:after="120"/>
      <w:outlineLvl w:val="0"/>
    </w:pPr>
    <w:rPr>
      <w:rFonts w:asciiTheme="majorHAnsi" w:eastAsia="Times New Roman" w:hAnsiTheme="majorHAnsi" w:cs="Times New Roman"/>
      <w:b/>
      <w:caps/>
      <w:color w:val="70BE7B" w:themeColor="accent2"/>
      <w:spacing w:val="-8"/>
      <w:sz w:val="40"/>
      <w:szCs w:val="20"/>
    </w:rPr>
  </w:style>
  <w:style w:type="paragraph" w:styleId="Heading2">
    <w:name w:val="heading 2"/>
    <w:next w:val="Bodycopy"/>
    <w:link w:val="Heading2Char"/>
    <w:qFormat/>
    <w:pPr>
      <w:keepNext/>
      <w:keepLines/>
      <w:spacing w:before="360" w:after="60"/>
      <w:outlineLvl w:val="1"/>
    </w:pPr>
    <w:rPr>
      <w:rFonts w:asciiTheme="majorHAnsi" w:eastAsiaTheme="majorEastAsia" w:hAnsiTheme="majorHAnsi" w:cstheme="majorBidi"/>
      <w:b/>
      <w:bCs/>
      <w:caps/>
      <w:color w:val="7B828C" w:themeColor="text2"/>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heme="majorHAnsi" w:eastAsia="Times New Roman" w:hAnsiTheme="majorHAnsi" w:cs="Times New Roman"/>
      <w:b/>
      <w:caps/>
      <w:color w:val="70BE7B" w:themeColor="accent2"/>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7B828C" w:themeColor="text2"/>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pPr>
      <w:keepNext/>
      <w:spacing w:before="600" w:after="120"/>
      <w:outlineLvl w:val="0"/>
    </w:pPr>
    <w:rPr>
      <w:rFonts w:asciiTheme="majorHAnsi" w:eastAsia="Times New Roman" w:hAnsiTheme="majorHAnsi" w:cs="Times New Roman"/>
      <w:b/>
      <w:caps/>
      <w:color w:val="70BE7B" w:themeColor="accent2"/>
      <w:spacing w:val="-8"/>
      <w:sz w:val="40"/>
      <w:szCs w:val="20"/>
    </w:rPr>
  </w:style>
  <w:style w:type="paragraph" w:styleId="Heading2">
    <w:name w:val="heading 2"/>
    <w:next w:val="Bodycopy"/>
    <w:link w:val="Heading2Char"/>
    <w:qFormat/>
    <w:pPr>
      <w:keepNext/>
      <w:keepLines/>
      <w:spacing w:before="360" w:after="60"/>
      <w:outlineLvl w:val="1"/>
    </w:pPr>
    <w:rPr>
      <w:rFonts w:asciiTheme="majorHAnsi" w:eastAsiaTheme="majorEastAsia" w:hAnsiTheme="majorHAnsi" w:cstheme="majorBidi"/>
      <w:b/>
      <w:bCs/>
      <w:caps/>
      <w:color w:val="7B828C" w:themeColor="text2"/>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heme="majorHAnsi" w:eastAsia="Times New Roman" w:hAnsiTheme="majorHAnsi" w:cs="Times New Roman"/>
      <w:b/>
      <w:caps/>
      <w:color w:val="70BE7B" w:themeColor="accent2"/>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7B828C" w:themeColor="text2"/>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amsfile1\Dept\WORD\BENEFITS\OEL_blue-green.dotm" TargetMode="Externa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4254-0273-4F9E-9326-841641D8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OEL_blue-green</Template>
  <TotalTime>1</TotalTime>
  <Pages>2</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Administrator</cp:lastModifiedBy>
  <cp:revision>2</cp:revision>
  <cp:lastPrinted>2016-07-26T02:20:00Z</cp:lastPrinted>
  <dcterms:created xsi:type="dcterms:W3CDTF">2016-09-27T17:37:00Z</dcterms:created>
  <dcterms:modified xsi:type="dcterms:W3CDTF">2016-09-27T17:37:00Z</dcterms:modified>
</cp:coreProperties>
</file>